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DA" w:rsidRDefault="008B0CDA" w:rsidP="008B0CDA">
      <w:pPr>
        <w:spacing w:before="19"/>
        <w:ind w:left="5592" w:right="55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565780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565780">
        <w:rPr>
          <w:rFonts w:ascii="Calibri"/>
          <w:b/>
          <w:spacing w:val="-1"/>
          <w:sz w:val="28"/>
        </w:rPr>
        <w:t>7</w:t>
      </w:r>
    </w:p>
    <w:p w:rsidR="00E46855" w:rsidRDefault="00E46855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1530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4"/>
        <w:gridCol w:w="4048"/>
        <w:gridCol w:w="6918"/>
        <w:gridCol w:w="1991"/>
        <w:gridCol w:w="544"/>
      </w:tblGrid>
      <w:tr w:rsidR="00E46855" w:rsidTr="003A0A95">
        <w:trPr>
          <w:gridAfter w:val="1"/>
          <w:wAfter w:w="544" w:type="dxa"/>
          <w:trHeight w:hRule="exact" w:val="540"/>
        </w:trPr>
        <w:tc>
          <w:tcPr>
            <w:tcW w:w="147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E46855" w:rsidRDefault="00E23BA0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First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Grade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</w:t>
            </w:r>
            <w:r w:rsidR="007C7D01">
              <w:rPr>
                <w:rFonts w:ascii="Calibri"/>
                <w:b/>
                <w:sz w:val="32"/>
              </w:rPr>
              <w:t xml:space="preserve"> </w:t>
            </w:r>
            <w:r w:rsidR="00356B9A">
              <w:rPr>
                <w:rFonts w:ascii="Calibri"/>
                <w:b/>
                <w:sz w:val="32"/>
              </w:rPr>
              <w:t xml:space="preserve"> (</w:t>
            </w:r>
            <w:r w:rsidR="007C7D01">
              <w:rPr>
                <w:rFonts w:ascii="Calibri"/>
                <w:b/>
                <w:sz w:val="32"/>
              </w:rPr>
              <w:t>45 Days</w:t>
            </w:r>
            <w:r w:rsidR="00356B9A">
              <w:rPr>
                <w:rFonts w:ascii="Calibri"/>
                <w:b/>
                <w:sz w:val="32"/>
              </w:rPr>
              <w:t>)</w:t>
            </w:r>
          </w:p>
        </w:tc>
      </w:tr>
      <w:tr w:rsidR="00E46855" w:rsidTr="003A0A95">
        <w:trPr>
          <w:gridAfter w:val="1"/>
          <w:wAfter w:w="544" w:type="dxa"/>
          <w:trHeight w:hRule="exact" w:val="1931"/>
        </w:trPr>
        <w:tc>
          <w:tcPr>
            <w:tcW w:w="147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E46855" w:rsidRDefault="00E23BA0">
            <w:pPr>
              <w:pStyle w:val="TableParagraph"/>
              <w:spacing w:line="371" w:lineRule="exact"/>
              <w:ind w:left="-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Introduction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to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Place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Value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Through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Addition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and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Subtraction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Within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</w:t>
            </w:r>
          </w:p>
          <w:p w:rsidR="003A0A95" w:rsidRDefault="00E363F0">
            <w:pPr>
              <w:pStyle w:val="TableParagraph"/>
              <w:spacing w:line="371" w:lineRule="exact"/>
              <w:ind w:left="-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Approximately 40 Instructional  days October 10</w:t>
            </w:r>
            <w:r w:rsidRPr="00E363F0">
              <w:rPr>
                <w:rFonts w:ascii="Calibri"/>
                <w:b/>
                <w:sz w:val="32"/>
                <w:vertAlign w:val="superscript"/>
              </w:rPr>
              <w:t>th</w:t>
            </w:r>
            <w:r>
              <w:rPr>
                <w:rFonts w:ascii="Calibri"/>
                <w:b/>
                <w:sz w:val="32"/>
              </w:rPr>
              <w:t>- Dec</w:t>
            </w:r>
            <w:r w:rsidR="003A0A95">
              <w:rPr>
                <w:rFonts w:ascii="Calibri"/>
                <w:b/>
                <w:sz w:val="32"/>
              </w:rPr>
              <w:t>ember</w:t>
            </w:r>
            <w:r>
              <w:rPr>
                <w:rFonts w:ascii="Calibri"/>
                <w:b/>
                <w:sz w:val="32"/>
              </w:rPr>
              <w:t xml:space="preserve"> 21</w:t>
            </w:r>
            <w:r w:rsidR="003A0A95" w:rsidRPr="003A0A95">
              <w:rPr>
                <w:rFonts w:ascii="Calibri"/>
                <w:b/>
                <w:sz w:val="32"/>
                <w:vertAlign w:val="superscript"/>
              </w:rPr>
              <w:t>st</w:t>
            </w:r>
          </w:p>
          <w:p w:rsidR="00E46855" w:rsidRPr="00631FA5" w:rsidRDefault="00565780" w:rsidP="00565780">
            <w:pPr>
              <w:pStyle w:val="TableParagraph"/>
              <w:ind w:left="102" w:right="457"/>
              <w:rPr>
                <w:rFonts w:ascii="Calibri" w:eastAsia="Calibri" w:hAnsi="Calibri" w:cs="Calibri"/>
              </w:rPr>
            </w:pPr>
            <w:r w:rsidRPr="00631FA5">
              <w:rPr>
                <w:rFonts w:ascii="Calibri" w:eastAsia="Calibri" w:hAnsi="Calibri" w:cs="Calibri"/>
                <w:bCs/>
                <w:spacing w:val="-1"/>
              </w:rPr>
              <w:t>Students understand connections between counting and addition and subtraction (e.g., “making tens) to solve addition and subtraction problems within 20. By comparing a variety of solution strategies children build their understanding of the relationship between addition and subtraction.</w:t>
            </w:r>
          </w:p>
        </w:tc>
      </w:tr>
      <w:tr w:rsidR="00E46855" w:rsidTr="003A0A95">
        <w:trPr>
          <w:gridAfter w:val="1"/>
          <w:wAfter w:w="544" w:type="dxa"/>
          <w:trHeight w:hRule="exact" w:val="1085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E46855" w:rsidRDefault="00E4685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E46855" w:rsidRDefault="00E23BA0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5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E46855" w:rsidRDefault="00E23BA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1.OA.A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Represent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solve problems involving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addition and subtraction.</w:t>
            </w:r>
          </w:p>
          <w:p w:rsidR="00E46855" w:rsidRDefault="00E23BA0">
            <w:pPr>
              <w:pStyle w:val="TableParagraph"/>
              <w:ind w:left="94" w:right="257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1.OA.B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 and apply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properties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the relationship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between addition and subtraction.</w:t>
            </w:r>
            <w:r>
              <w:rPr>
                <w:rFonts w:ascii="Calibri" w:eastAsia="Calibri" w:hAnsi="Calibri" w:cs="Calibri"/>
                <w:b/>
                <w:bCs/>
                <w:spacing w:val="6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1.OA.C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 and subtract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within 20.</w:t>
            </w:r>
          </w:p>
          <w:p w:rsidR="00E46855" w:rsidRDefault="00E23BA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1.NBT.B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 place value.</w:t>
            </w:r>
          </w:p>
        </w:tc>
      </w:tr>
      <w:tr w:rsidR="00E46855" w:rsidTr="003A0A95">
        <w:trPr>
          <w:gridAfter w:val="1"/>
          <w:wAfter w:w="544" w:type="dxa"/>
          <w:trHeight w:hRule="exact" w:val="545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E46855" w:rsidRDefault="00E23BA0">
            <w:pPr>
              <w:pStyle w:val="TableParagraph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5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E46855" w:rsidRDefault="00E46855"/>
        </w:tc>
      </w:tr>
      <w:tr w:rsidR="00E46855" w:rsidTr="003A0A95">
        <w:trPr>
          <w:gridAfter w:val="1"/>
          <w:wAfter w:w="544" w:type="dxa"/>
          <w:trHeight w:hRule="exact" w:val="374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E46855" w:rsidRDefault="00E23BA0">
            <w:pPr>
              <w:pStyle w:val="TableParagraph"/>
              <w:spacing w:before="43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5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46855" w:rsidRDefault="00E23BA0">
            <w:pPr>
              <w:pStyle w:val="TableParagraph"/>
              <w:spacing w:before="26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bonds</w:t>
            </w:r>
          </w:p>
        </w:tc>
      </w:tr>
      <w:tr w:rsidR="00E46855" w:rsidTr="003A0A95">
        <w:trPr>
          <w:gridAfter w:val="1"/>
          <w:wAfter w:w="544" w:type="dxa"/>
          <w:trHeight w:hRule="exact" w:val="114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E46855" w:rsidRDefault="00E4685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E46855" w:rsidRDefault="00E23BA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82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123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46855" w:rsidRDefault="00E23BA0">
            <w:pPr>
              <w:pStyle w:val="TableParagraph"/>
              <w:ind w:left="1554" w:right="406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E46855" w:rsidRDefault="00E23BA0">
            <w:pPr>
              <w:pStyle w:val="TableParagraph"/>
              <w:spacing w:before="159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E46855" w:rsidRDefault="00E23BA0">
            <w:pPr>
              <w:pStyle w:val="TableParagraph"/>
              <w:spacing w:before="159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3A0A95" w:rsidTr="003A0A95">
        <w:trPr>
          <w:trHeight w:hRule="exact" w:val="359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39" w:lineRule="auto"/>
              <w:ind w:left="94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 and subtraction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involving</w:t>
            </w:r>
            <w:r>
              <w:rPr>
                <w:rFonts w:ascii="Calibri"/>
                <w:spacing w:val="-1"/>
              </w:rPr>
              <w:t xml:space="preserve"> situations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adding to,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taking from,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putting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together,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taking apart,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comparing,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with unknowns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using 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equations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3A0A95" w:rsidRDefault="003A0A95" w:rsidP="003A0A9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3A0A95" w:rsidRDefault="003A0A95" w:rsidP="003A0A95">
            <w:pPr>
              <w:pStyle w:val="TableParagraph"/>
              <w:ind w:left="94" w:right="61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1.MP.1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3A0A95" w:rsidRDefault="003A0A95" w:rsidP="003A0A95">
            <w:pPr>
              <w:pStyle w:val="TableParagraph"/>
              <w:ind w:left="94" w:right="12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3A0A95" w:rsidRDefault="003A0A95" w:rsidP="003A0A95">
            <w:pPr>
              <w:pStyle w:val="TableParagraph"/>
              <w:ind w:left="94" w:right="344"/>
              <w:rPr>
                <w:rFonts w:ascii="Calibri" w:eastAsia="Calibri" w:hAnsi="Calibri" w:cs="Calibri"/>
              </w:rPr>
            </w:pPr>
          </w:p>
        </w:tc>
        <w:tc>
          <w:tcPr>
            <w:tcW w:w="6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35" w:lineRule="auto"/>
              <w:ind w:left="101"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Contextual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closely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connected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 fluency with addition and subtraction.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 and subtraction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relationship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unknown.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experiences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problem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drawings,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different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situations.</w:t>
            </w:r>
          </w:p>
          <w:p w:rsidR="003A0A95" w:rsidRDefault="003A0A95" w:rsidP="003A0A95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2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example: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Abel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</w:rPr>
              <w:t xml:space="preserve"> 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apples.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Susan.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many apples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now?</w:t>
            </w:r>
          </w:p>
          <w:p w:rsidR="003A0A95" w:rsidRDefault="003A0A95" w:rsidP="003A0A95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1" w:line="239" w:lineRule="auto"/>
              <w:ind w:right="11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example: Abel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has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 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Abel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than Susan?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Abel’s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represent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Susan’s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Then </w:t>
            </w:r>
            <w:r>
              <w:rPr>
                <w:rFonts w:ascii="Calibri" w:eastAsia="Calibri" w:hAnsi="Calibri" w:cs="Calibri"/>
                <w:spacing w:val="-2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objects.</w:t>
            </w:r>
          </w:p>
          <w:p w:rsidR="003A0A95" w:rsidRDefault="003A0A95" w:rsidP="003A0A95">
            <w:pPr>
              <w:pStyle w:val="TableParagraph"/>
              <w:ind w:left="102" w:right="266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A0A95" w:rsidRDefault="003A0A95" w:rsidP="003A0A95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1-29</w:t>
            </w:r>
          </w:p>
          <w:p w:rsidR="003A0A95" w:rsidRDefault="003A0A95" w:rsidP="003A0A95">
            <w:pPr>
              <w:pStyle w:val="TableParagraph"/>
              <w:ind w:left="99" w:righ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Modules</w:t>
            </w:r>
            <w:r>
              <w:rPr>
                <w:rFonts w:ascii="Calibri"/>
              </w:rPr>
              <w:t xml:space="preserve"> 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6.</w:t>
            </w:r>
          </w:p>
          <w:p w:rsidR="003A0A95" w:rsidRDefault="003A0A95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:rsidR="003A0A95" w:rsidRDefault="003A0A95" w:rsidP="003A0A95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3A0A95" w:rsidRDefault="003A0A95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1,2,4,5</w:t>
            </w:r>
          </w:p>
          <w:p w:rsidR="00575BAF" w:rsidRDefault="00575BAF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Pr="00BF7C10" w:rsidRDefault="00575BAF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extDirection w:val="tbRl"/>
          </w:tcPr>
          <w:p w:rsidR="003A0A95" w:rsidRDefault="003A0A95" w:rsidP="003A0A95">
            <w:pPr>
              <w:pStyle w:val="TableParagraph"/>
              <w:spacing w:before="123"/>
              <w:ind w:left="161"/>
              <w:rPr>
                <w:rFonts w:ascii="Calibri"/>
                <w:b/>
                <w:spacing w:val="-1"/>
              </w:rPr>
            </w:pPr>
          </w:p>
        </w:tc>
      </w:tr>
    </w:tbl>
    <w:p w:rsidR="003A0A95" w:rsidRDefault="003A0A95">
      <w:pPr>
        <w:rPr>
          <w:rFonts w:ascii="Calibri" w:eastAsia="Calibri" w:hAnsi="Calibri" w:cs="Calibr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4"/>
        <w:gridCol w:w="4048"/>
        <w:gridCol w:w="6918"/>
        <w:gridCol w:w="1991"/>
      </w:tblGrid>
      <w:tr w:rsidR="003A0A95" w:rsidTr="003A0A95">
        <w:trPr>
          <w:trHeight w:hRule="exact" w:val="406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0A95" w:rsidRDefault="003A0A95" w:rsidP="003A0A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ind w:left="94" w:right="344"/>
              <w:rPr>
                <w:rFonts w:ascii="Calibri"/>
                <w:spacing w:val="-1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1.MP.3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3A0A95" w:rsidRDefault="003A0A95" w:rsidP="003A0A95">
            <w:pPr>
              <w:pStyle w:val="TableParagraph"/>
              <w:spacing w:line="239" w:lineRule="auto"/>
              <w:ind w:left="102" w:right="8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1.MP.4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1.MP.5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3A0A95" w:rsidRDefault="003A0A95" w:rsidP="003A0A95">
            <w:pPr>
              <w:pStyle w:val="TableParagraph"/>
              <w:ind w:left="94" w:right="34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 w:rsidP="003A0A95">
            <w:pPr>
              <w:pStyle w:val="TableParagraph"/>
              <w:ind w:left="102" w:right="266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 though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modeling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above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different,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proofErr w:type="gramStart"/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?</w:t>
            </w:r>
            <w:proofErr w:type="gram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 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both situations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 </w:t>
            </w:r>
            <w:r>
              <w:rPr>
                <w:rFonts w:ascii="Calibri"/>
                <w:spacing w:val="-2"/>
              </w:rPr>
              <w:t>also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represented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?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(How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many more</w:t>
            </w:r>
          </w:p>
          <w:p w:rsidR="003A0A95" w:rsidRDefault="003A0A95" w:rsidP="003A0A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do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 xml:space="preserve">need to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9?).</w:t>
            </w:r>
          </w:p>
          <w:p w:rsidR="003A0A95" w:rsidRDefault="003A0A95" w:rsidP="003A0A95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 to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difficulty 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situations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relation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  <w:p w:rsidR="003A0A95" w:rsidRDefault="003A0A95" w:rsidP="003A0A95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40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Both Addends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complex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</w:p>
          <w:p w:rsidR="003A0A95" w:rsidRDefault="003A0A95" w:rsidP="003A0A95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47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difficulty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Difference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  <w:p w:rsidR="003A0A95" w:rsidRDefault="003A0A95" w:rsidP="003A0A95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9" w:line="266" w:lineRule="exact"/>
              <w:ind w:right="29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versions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Bigger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Unknown </w:t>
            </w:r>
            <w:r>
              <w:rPr>
                <w:rFonts w:ascii="Calibri"/>
                <w:spacing w:val="-2"/>
              </w:rPr>
              <w:t>(compare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problems).</w:t>
            </w:r>
          </w:p>
          <w:p w:rsidR="003A0A95" w:rsidRDefault="003A0A95" w:rsidP="003A0A95">
            <w:pPr>
              <w:pStyle w:val="TableParagraph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display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combining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separating strategies.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opportunity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and justify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Pr="00BF7C10" w:rsidRDefault="003A0A95" w:rsidP="003A0A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E46855" w:rsidRPr="003A0A95" w:rsidRDefault="00E46855" w:rsidP="003A0A95">
      <w:pPr>
        <w:rPr>
          <w:rFonts w:ascii="Calibri" w:eastAsia="Calibri" w:hAnsi="Calibri" w:cs="Calibri"/>
        </w:rPr>
        <w:sectPr w:rsidR="00E46855" w:rsidRPr="003A0A95">
          <w:footerReference w:type="default" r:id="rId8"/>
          <w:type w:val="continuous"/>
          <w:pgSz w:w="15840" w:h="12240" w:orient="landscape"/>
          <w:pgMar w:top="700" w:right="420" w:bottom="1180" w:left="440" w:header="720" w:footer="997" w:gutter="0"/>
          <w:pgNumType w:start="1"/>
          <w:cols w:space="720"/>
        </w:sectPr>
      </w:pPr>
    </w:p>
    <w:p w:rsidR="00E46855" w:rsidRDefault="00E4685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443"/>
        <w:gridCol w:w="530"/>
        <w:gridCol w:w="3981"/>
        <w:gridCol w:w="6721"/>
        <w:gridCol w:w="2033"/>
      </w:tblGrid>
      <w:tr w:rsidR="00E46855" w:rsidTr="00D24F4F">
        <w:trPr>
          <w:trHeight w:hRule="exact" w:val="157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468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46855" w:rsidRDefault="00E23BA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46855" w:rsidRDefault="00E23BA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6855" w:rsidRDefault="00E23BA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6855" w:rsidRDefault="008B0CDA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 w:rsidRPr="008B0CDA">
              <w:rPr>
                <w:rFonts w:ascii="Calibri"/>
                <w:b/>
                <w:spacing w:val="-1"/>
              </w:rPr>
              <w:t>Notes &amp; Resources</w:t>
            </w:r>
          </w:p>
        </w:tc>
      </w:tr>
      <w:tr w:rsidR="003A0A95" w:rsidTr="00D24F4F">
        <w:trPr>
          <w:trHeight w:hRule="exact" w:val="772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r>
              <w:rPr>
                <w:rFonts w:ascii="Calibri"/>
                <w:b/>
              </w:rPr>
              <w:t>A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r>
              <w:rPr>
                <w:rFonts w:ascii="Calibri"/>
                <w:b/>
              </w:rPr>
              <w:t>2</w:t>
            </w: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pPr>
              <w:pStyle w:val="TableParagraph"/>
              <w:spacing w:line="239" w:lineRule="auto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call</w:t>
            </w:r>
            <w:r>
              <w:rPr>
                <w:rFonts w:ascii="Calibri"/>
              </w:rPr>
              <w:t xml:space="preserve"> for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objects,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equations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3A0A95" w:rsidRDefault="003A0A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A95" w:rsidRDefault="003A0A95">
            <w:pPr>
              <w:pStyle w:val="TableParagraph"/>
              <w:ind w:left="102" w:right="61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1.MP.1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3A0A95" w:rsidRDefault="003A0A95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3A0A95" w:rsidRDefault="003A0A95">
            <w:pPr>
              <w:pStyle w:val="TableParagraph"/>
              <w:ind w:left="102" w:right="34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1.MP.3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3A0A95" w:rsidRDefault="003A0A95">
            <w:pPr>
              <w:pStyle w:val="TableParagraph"/>
              <w:spacing w:before="1" w:line="239" w:lineRule="auto"/>
              <w:ind w:left="102" w:right="8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1.MP.4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</w:rPr>
              <w:t>1.MP.5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3A0A95" w:rsidRDefault="003A0A95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pPr>
              <w:pStyle w:val="TableParagraph"/>
              <w:ind w:left="102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properties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counting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such as: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Anna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bought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apples,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bananas,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peaches.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pieces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fruit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did</w:t>
            </w:r>
            <w:r>
              <w:rPr>
                <w:rFonts w:ascii="Calibri"/>
                <w:spacing w:val="-1"/>
              </w:rPr>
              <w:t xml:space="preserve"> Anna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buy?</w:t>
            </w:r>
          </w:p>
          <w:p w:rsidR="003A0A95" w:rsidRDefault="003A0A95">
            <w:pPr>
              <w:pStyle w:val="TableParagraph"/>
              <w:tabs>
                <w:tab w:val="left" w:pos="822"/>
              </w:tabs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Making tens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10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17)</w:t>
            </w:r>
          </w:p>
          <w:p w:rsidR="003A0A95" w:rsidRDefault="003A0A95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doubles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 near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doubles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(doubles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plus</w:t>
            </w:r>
            <w:r>
              <w:rPr>
                <w:rFonts w:ascii="Calibri"/>
              </w:rPr>
              <w:t xml:space="preserve"> 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minus</w:t>
            </w:r>
            <w:r>
              <w:rPr>
                <w:rFonts w:ascii="Calibri"/>
              </w:rPr>
              <w:t xml:space="preserve"> 1)</w:t>
            </w:r>
          </w:p>
          <w:p w:rsidR="003A0A95" w:rsidRDefault="003A0A95">
            <w:pPr>
              <w:pStyle w:val="TableParagraph"/>
              <w:ind w:left="7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4;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thinks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=13; </w:t>
            </w: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</w:p>
          <w:p w:rsidR="003A0A95" w:rsidRDefault="003A0A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17</w:t>
            </w:r>
          </w:p>
          <w:p w:rsidR="003A0A95" w:rsidRDefault="003A0A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A95" w:rsidRDefault="003A0A95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46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Decomposing 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and 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helps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reinforce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place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understanding</w:t>
            </w:r>
          </w:p>
          <w:p w:rsidR="003A0A95" w:rsidRDefault="003A0A95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4FDF7E" wp14:editId="0B3DBFF7">
                  <wp:extent cx="838206" cy="762000"/>
                  <wp:effectExtent l="0" t="0" r="0" b="0"/>
                  <wp:docPr id="1" name="image1.png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A95" w:rsidRDefault="003A0A95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 w:line="239" w:lineRule="auto"/>
              <w:ind w:right="304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Counting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counting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again (e.g.,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add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writes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thinks,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“3,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more,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7, </w:t>
            </w:r>
            <w:r>
              <w:rPr>
                <w:rFonts w:ascii="Calibri" w:eastAsia="Calibri" w:hAnsi="Calibri" w:cs="Calibri"/>
                <w:spacing w:val="-1"/>
              </w:rPr>
              <w:t>8,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-1"/>
              </w:rPr>
              <w:t xml:space="preserve"> that’s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9.”)</w:t>
            </w:r>
          </w:p>
          <w:p w:rsidR="003A0A95" w:rsidRDefault="003A0A95" w:rsidP="003A0A95">
            <w:pPr>
              <w:pStyle w:val="TableParagraph"/>
              <w:spacing w:line="239" w:lineRule="auto"/>
              <w:ind w:left="822"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Using “plus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1”</w:t>
            </w:r>
            <w:r>
              <w:rPr>
                <w:rFonts w:ascii="Calibri" w:eastAsia="Calibri" w:hAnsi="Calibri" w:cs="Calibri"/>
                <w:spacing w:val="-1"/>
              </w:rPr>
              <w:t xml:space="preserve"> to add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thinks,</w:t>
            </w:r>
            <w:r>
              <w:rPr>
                <w:rFonts w:ascii="Calibri" w:eastAsia="Calibri" w:hAnsi="Calibri" w:cs="Calibri"/>
              </w:rPr>
              <w:t xml:space="preserve"> “9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going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plus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which gives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added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too many,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away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18.)</w:t>
            </w:r>
          </w:p>
          <w:p w:rsidR="003A0A95" w:rsidRDefault="003A0A95" w:rsidP="003A0A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A95" w:rsidRDefault="003A0A95" w:rsidP="003A0A9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A95" w:rsidRDefault="003A0A95" w:rsidP="003A0A95">
            <w:pPr>
              <w:pStyle w:val="TableParagraph"/>
              <w:spacing w:before="6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display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combining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justify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95" w:rsidRDefault="003A0A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A0A95" w:rsidRDefault="003A0A95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1-11</w:t>
            </w:r>
          </w:p>
          <w:p w:rsidR="003A0A95" w:rsidRDefault="003A0A95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3A0A95" w:rsidRDefault="003A0A95" w:rsidP="00BF7C10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3A0A95" w:rsidRDefault="003A0A95" w:rsidP="00BF7C1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5</w:t>
            </w:r>
          </w:p>
          <w:p w:rsidR="00575BAF" w:rsidRDefault="00575BAF" w:rsidP="00BF7C1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Default="00575BAF" w:rsidP="00BF7C10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3A0A95" w:rsidRDefault="003A0A95"/>
        </w:tc>
      </w:tr>
    </w:tbl>
    <w:p w:rsidR="00E46855" w:rsidRDefault="00E46855">
      <w:pPr>
        <w:rPr>
          <w:rFonts w:ascii="Calibri" w:eastAsia="Calibri" w:hAnsi="Calibri" w:cs="Calibri"/>
        </w:rPr>
        <w:sectPr w:rsidR="00E46855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E46855" w:rsidRDefault="00E4685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E46855" w:rsidTr="00D24F4F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468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46855" w:rsidRDefault="00E23BA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E46855" w:rsidRDefault="00E23BA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46855" w:rsidRDefault="00E23BA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6855" w:rsidRDefault="00E23BA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46855" w:rsidRDefault="00E4685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6855" w:rsidRDefault="008B0CDA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 w:rsidRPr="008B0CDA">
              <w:rPr>
                <w:rFonts w:ascii="Calibri"/>
                <w:b/>
                <w:spacing w:val="-1"/>
              </w:rPr>
              <w:t>Notes &amp; Resources</w:t>
            </w:r>
          </w:p>
        </w:tc>
      </w:tr>
      <w:tr w:rsidR="00D24F4F" w:rsidTr="00D24F4F">
        <w:trPr>
          <w:trHeight w:hRule="exact" w:val="4577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r>
              <w:rPr>
                <w:rFonts w:ascii="Calibri"/>
                <w:b/>
              </w:rPr>
              <w:t>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pPr>
              <w:pStyle w:val="TableParagraph"/>
              <w:spacing w:line="239" w:lineRule="auto"/>
              <w:ind w:left="10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operations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Examples: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If</w:t>
            </w:r>
            <w:r>
              <w:rPr>
                <w:rFonts w:ascii="Calibri"/>
                <w:i/>
              </w:rPr>
              <w:t xml:space="preserve"> 8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3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11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known,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3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8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11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is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also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known.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(Commutative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property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addition.)</w:t>
            </w:r>
            <w:r>
              <w:rPr>
                <w:rFonts w:ascii="Calibri"/>
                <w:i/>
                <w:spacing w:val="31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add</w:t>
            </w:r>
            <w:r>
              <w:rPr>
                <w:rFonts w:ascii="Calibri"/>
                <w:i/>
              </w:rPr>
              <w:t xml:space="preserve"> 2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6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4,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second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two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numbers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can 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added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make</w:t>
            </w:r>
            <w:r>
              <w:rPr>
                <w:rFonts w:ascii="Calibri"/>
                <w:i/>
              </w:rPr>
              <w:t xml:space="preserve"> a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ten,</w:t>
            </w:r>
            <w:r>
              <w:rPr>
                <w:rFonts w:ascii="Calibri"/>
                <w:i/>
              </w:rPr>
              <w:t xml:space="preserve"> so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</w:p>
          <w:p w:rsidR="00D24F4F" w:rsidRDefault="00D24F4F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6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4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+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10 </w:t>
            </w:r>
            <w:r>
              <w:rPr>
                <w:rFonts w:ascii="Calibri"/>
                <w:i/>
              </w:rPr>
              <w:t>=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12.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(Associative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property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addition.)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properties.)</w:t>
            </w:r>
          </w:p>
          <w:p w:rsidR="00D24F4F" w:rsidRDefault="00D24F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D24F4F" w:rsidRDefault="00D24F4F">
            <w:pPr>
              <w:pStyle w:val="TableParagraph"/>
              <w:spacing w:before="2" w:line="238" w:lineRule="auto"/>
              <w:ind w:left="102" w:right="9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D24F4F" w:rsidRDefault="00D24F4F"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pPr>
              <w:pStyle w:val="TableParagraph"/>
              <w:ind w:left="102" w:right="9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understand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properties:</w:t>
            </w:r>
          </w:p>
          <w:p w:rsidR="00D24F4F" w:rsidRDefault="00D24F4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addition</w:t>
            </w:r>
            <w:r>
              <w:rPr>
                <w:rFonts w:ascii="Calibri"/>
                <w:spacing w:val="-1"/>
              </w:rPr>
              <w:t xml:space="preserve"> (e.g.,</w:t>
            </w:r>
            <w:r>
              <w:rPr>
                <w:rFonts w:ascii="Calibri"/>
              </w:rPr>
              <w:t xml:space="preserve"> 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0)</w:t>
            </w:r>
          </w:p>
          <w:p w:rsidR="00D24F4F" w:rsidRDefault="00D24F4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Identity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property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subtraction (e.g.,</w:t>
            </w:r>
            <w:r>
              <w:rPr>
                <w:rFonts w:ascii="Calibri" w:eastAsia="Calibri" w:hAnsi="Calibri" w:cs="Calibri"/>
              </w:rPr>
              <w:t xml:space="preserve"> 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9)</w:t>
            </w:r>
          </w:p>
          <w:p w:rsidR="00D24F4F" w:rsidRDefault="00D24F4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addition (e.g.,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4)</w:t>
            </w:r>
          </w:p>
          <w:p w:rsidR="00D24F4F" w:rsidRDefault="00D24F4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 (e.g.,</w:t>
            </w:r>
            <w:r>
              <w:rPr>
                <w:rFonts w:ascii="Calibri"/>
              </w:rPr>
              <w:t xml:space="preserve"> 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10)</w:t>
            </w:r>
          </w:p>
          <w:p w:rsidR="00D24F4F" w:rsidRDefault="00D24F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>
            <w:pPr>
              <w:pStyle w:val="TableParagraph"/>
              <w:ind w:left="102" w:righ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investigating whether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experiment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negative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5.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later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them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However,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negative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D24F4F" w:rsidRDefault="00D24F4F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1-25</w:t>
            </w:r>
          </w:p>
          <w:p w:rsidR="00D24F4F" w:rsidRDefault="00D24F4F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D24F4F" w:rsidRDefault="00D24F4F" w:rsidP="00BF7C10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D24F4F" w:rsidRDefault="00D24F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1, 4,5</w:t>
            </w:r>
          </w:p>
          <w:p w:rsidR="00575BAF" w:rsidRDefault="00575BAF">
            <w:pPr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Default="00575BAF"/>
        </w:tc>
      </w:tr>
      <w:tr w:rsidR="00D24F4F" w:rsidTr="00D24F4F">
        <w:trPr>
          <w:trHeight w:hRule="exact" w:val="325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subtraction 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 unknown-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addend problem.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 example,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subtract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10</w:t>
            </w:r>
          </w:p>
          <w:p w:rsidR="00D24F4F" w:rsidRDefault="00D24F4F" w:rsidP="00D24F4F">
            <w:pPr>
              <w:pStyle w:val="TableParagraph"/>
              <w:ind w:left="102" w:righ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finding 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number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that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makes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10</w:t>
            </w:r>
            <w:r>
              <w:rPr>
                <w:rFonts w:ascii="Calibri" w:eastAsia="Calibri" w:hAnsi="Calibri" w:cs="Calibri"/>
                <w:i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when added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8.</w:t>
            </w:r>
          </w:p>
          <w:p w:rsidR="00D24F4F" w:rsidRDefault="00D24F4F" w:rsidP="00D24F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 w:rsidP="00D24F4F">
            <w:pPr>
              <w:pStyle w:val="TableParagraph"/>
              <w:ind w:left="102" w:right="217"/>
              <w:rPr>
                <w:rFonts w:ascii="Calibri"/>
                <w:spacing w:val="-1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D24F4F" w:rsidRDefault="00D24F4F" w:rsidP="00D24F4F">
            <w:pPr>
              <w:pStyle w:val="TableParagraph"/>
              <w:spacing w:line="238" w:lineRule="auto"/>
              <w:ind w:left="102" w:right="9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D24F4F" w:rsidRDefault="00D24F4F" w:rsidP="00D24F4F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When determining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subtraction problem,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- 5,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think,</w:t>
            </w:r>
            <w:r>
              <w:rPr>
                <w:rFonts w:ascii="Calibri" w:eastAsia="Calibri" w:hAnsi="Calibri" w:cs="Calibri"/>
              </w:rPr>
              <w:t xml:space="preserve"> “If 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 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symbolically,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 their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relationship between addition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subtraction.</w:t>
            </w:r>
          </w:p>
          <w:p w:rsidR="00D24F4F" w:rsidRDefault="00D24F4F" w:rsidP="00D24F4F">
            <w:pPr>
              <w:pStyle w:val="TableParagraph"/>
              <w:spacing w:line="239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they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creating</w:t>
            </w:r>
            <w:r>
              <w:rPr>
                <w:rFonts w:ascii="Calibri"/>
                <w:spacing w:val="-1"/>
              </w:rPr>
              <w:t xml:space="preserve"> drawings,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counting 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number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lines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answer.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D24F4F" w:rsidRDefault="00D24F4F" w:rsidP="00D24F4F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12-25</w:t>
            </w:r>
          </w:p>
          <w:p w:rsidR="00D24F4F" w:rsidRDefault="00D24F4F" w:rsidP="00D24F4F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2,3,4,5</w:t>
            </w:r>
          </w:p>
          <w:p w:rsidR="00575BAF" w:rsidRDefault="00575BA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Default="00575BA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D24F4F" w:rsidTr="007B72B3">
        <w:trPr>
          <w:trHeight w:hRule="exact" w:val="4869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lastRenderedPageBreak/>
              <w:t>1.OA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20,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demonstrating fluency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on;</w:t>
            </w:r>
            <w:r>
              <w:rPr>
                <w:rFonts w:ascii="Calibri"/>
                <w:spacing w:val="-1"/>
              </w:rPr>
              <w:t xml:space="preserve"> making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  <w:p w:rsidR="00D24F4F" w:rsidRDefault="00D24F4F" w:rsidP="00D24F4F">
            <w:pPr>
              <w:pStyle w:val="TableParagraph"/>
              <w:spacing w:line="239" w:lineRule="auto"/>
              <w:ind w:left="101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14);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decomposing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leading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13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10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9);</w:t>
            </w:r>
            <w:r>
              <w:rPr>
                <w:rFonts w:ascii="Calibri" w:eastAsia="Calibri" w:hAnsi="Calibri" w:cs="Calibri"/>
                <w:spacing w:val="-1"/>
              </w:rPr>
              <w:t xml:space="preserve"> using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relationship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 addition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subtraction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knowing 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  <w:p w:rsidR="00D24F4F" w:rsidRDefault="00D24F4F" w:rsidP="00D24F4F">
            <w:pPr>
              <w:pStyle w:val="TableParagraph"/>
              <w:ind w:left="101" w:right="1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4);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creating equivalent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easier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adding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by creating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equivalent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</w:p>
          <w:p w:rsidR="00D24F4F" w:rsidRDefault="00D24F4F" w:rsidP="00D24F4F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13).</w:t>
            </w:r>
          </w:p>
          <w:p w:rsidR="00D24F4F" w:rsidRDefault="00D24F4F" w:rsidP="00D24F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 w:rsidP="00D24F4F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D24F4F" w:rsidRDefault="00D24F4F" w:rsidP="00D24F4F">
            <w:pPr>
              <w:pStyle w:val="TableParagraph"/>
              <w:ind w:left="102" w:right="9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D24F4F" w:rsidRDefault="00D24F4F" w:rsidP="00D24F4F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strongly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connected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domain.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10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and having 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adding and subtracting within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 studying patterns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relationships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addition facts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relating 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build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foundation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fluency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with 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 facts.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Adding and subtracting fluently refers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appropriately,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 performing 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flexibly,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efficiently.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diagrams,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fluency.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D24F4F" w:rsidRDefault="00D24F4F" w:rsidP="00D24F4F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1-25</w:t>
            </w:r>
          </w:p>
          <w:p w:rsidR="00D24F4F" w:rsidRDefault="00D24F4F" w:rsidP="00D24F4F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2,3,4,5</w:t>
            </w:r>
          </w:p>
          <w:p w:rsidR="00575BAF" w:rsidRDefault="00575BA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Default="00575BA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D24F4F" w:rsidTr="007B72B3">
        <w:trPr>
          <w:trHeight w:hRule="exact" w:val="5157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BAF" w:rsidRDefault="00D24F4F" w:rsidP="00D24F4F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1.NBT</w:t>
            </w:r>
          </w:p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Pr="00575BAF" w:rsidRDefault="00575BAF" w:rsidP="00575BAF"/>
          <w:p w:rsidR="00575BAF" w:rsidRDefault="00575BAF" w:rsidP="00575BAF"/>
          <w:p w:rsidR="00D24F4F" w:rsidRPr="00575BAF" w:rsidRDefault="00D24F4F" w:rsidP="00575BAF">
            <w:bookmarkStart w:id="0" w:name="_GoBack"/>
            <w:bookmarkEnd w:id="0"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digits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two-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digit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ones. </w:t>
            </w: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 as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cases:</w:t>
            </w:r>
          </w:p>
          <w:p w:rsidR="00D24F4F" w:rsidRDefault="00D24F4F" w:rsidP="00D24F4F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can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thought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bundle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ten ones</w:t>
            </w:r>
            <w:r>
              <w:rPr>
                <w:rFonts w:ascii="Calibri" w:eastAsia="Calibri" w:hAnsi="Calibri" w:cs="Calibri"/>
              </w:rPr>
              <w:t xml:space="preserve"> 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called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“ten.”</w:t>
            </w:r>
          </w:p>
          <w:p w:rsidR="00D24F4F" w:rsidRPr="00D24F4F" w:rsidRDefault="00D24F4F" w:rsidP="00D24F4F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 11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19</w:t>
            </w:r>
            <w:r>
              <w:rPr>
                <w:rFonts w:ascii="Calibri"/>
                <w:spacing w:val="-1"/>
              </w:rPr>
              <w:t xml:space="preserve"> are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composed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ten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two,</w:t>
            </w:r>
          </w:p>
          <w:p w:rsidR="00D24F4F" w:rsidRDefault="00D24F4F" w:rsidP="00D24F4F">
            <w:pPr>
              <w:pStyle w:val="TableParagraph"/>
              <w:spacing w:line="238" w:lineRule="auto"/>
              <w:ind w:left="822" w:right="24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three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five,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six,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seven,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eight,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nine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ones.</w:t>
            </w:r>
          </w:p>
          <w:p w:rsidR="00D24F4F" w:rsidRPr="00E23BA0" w:rsidRDefault="00D24F4F" w:rsidP="00D24F4F">
            <w:pPr>
              <w:pStyle w:val="TableParagraph"/>
              <w:ind w:left="822" w:right="244" w:hanging="360"/>
              <w:rPr>
                <w:rFonts w:ascii="Calibri" w:eastAsia="Calibri" w:hAnsi="Calibri" w:cs="Calibri"/>
              </w:rPr>
            </w:pPr>
            <w:r w:rsidRPr="00E23BA0">
              <w:rPr>
                <w:rFonts w:ascii="Calibri"/>
              </w:rPr>
              <w:t xml:space="preserve">c.   </w:t>
            </w:r>
            <w:r w:rsidRPr="00E23BA0">
              <w:rPr>
                <w:rFonts w:ascii="Calibri"/>
                <w:spacing w:val="11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The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numbers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10,</w:t>
            </w:r>
            <w:r w:rsidRPr="00E23BA0">
              <w:rPr>
                <w:rFonts w:ascii="Calibri"/>
                <w:spacing w:val="-2"/>
              </w:rPr>
              <w:t xml:space="preserve"> 20,</w:t>
            </w:r>
            <w:r w:rsidRPr="00E23BA0">
              <w:rPr>
                <w:rFonts w:ascii="Calibri"/>
                <w:spacing w:val="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30,</w:t>
            </w:r>
            <w:r w:rsidRPr="00E23BA0">
              <w:rPr>
                <w:rFonts w:ascii="Calibri"/>
                <w:spacing w:val="-2"/>
              </w:rPr>
              <w:t xml:space="preserve"> 40,</w:t>
            </w:r>
            <w:r w:rsidRPr="00E23BA0">
              <w:rPr>
                <w:rFonts w:ascii="Calibri"/>
                <w:spacing w:val="2"/>
              </w:rPr>
              <w:t xml:space="preserve"> </w:t>
            </w:r>
            <w:r w:rsidRPr="00E23BA0">
              <w:rPr>
                <w:rFonts w:ascii="Calibri"/>
                <w:spacing w:val="-2"/>
              </w:rPr>
              <w:t>50,</w:t>
            </w:r>
            <w:r w:rsidRPr="00E23BA0">
              <w:rPr>
                <w:rFonts w:ascii="Calibri"/>
                <w:spacing w:val="23"/>
              </w:rPr>
              <w:t xml:space="preserve"> </w:t>
            </w:r>
            <w:r w:rsidRPr="00E23BA0">
              <w:rPr>
                <w:rFonts w:ascii="Calibri"/>
              </w:rPr>
              <w:t>60,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70,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80,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</w:rPr>
              <w:t>90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refer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 xml:space="preserve">to </w:t>
            </w:r>
            <w:r w:rsidRPr="00E23BA0">
              <w:rPr>
                <w:rFonts w:ascii="Calibri"/>
              </w:rPr>
              <w:t>one,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two,</w:t>
            </w:r>
            <w:r w:rsidRPr="00E23BA0">
              <w:rPr>
                <w:rFonts w:ascii="Calibri"/>
                <w:spacing w:val="26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three,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four,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five,</w:t>
            </w:r>
            <w:r w:rsidRPr="00E23BA0">
              <w:rPr>
                <w:rFonts w:ascii="Calibri"/>
                <w:spacing w:val="-3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six,</w:t>
            </w:r>
            <w:r w:rsidRPr="00E23BA0">
              <w:rPr>
                <w:rFonts w:ascii="Calibri"/>
                <w:spacing w:val="-3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seven,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eight,</w:t>
            </w:r>
            <w:r w:rsidRPr="00E23BA0">
              <w:rPr>
                <w:rFonts w:ascii="Calibri"/>
                <w:spacing w:val="35"/>
              </w:rPr>
              <w:t xml:space="preserve"> </w:t>
            </w:r>
            <w:r w:rsidRPr="00E23BA0">
              <w:rPr>
                <w:rFonts w:ascii="Calibri"/>
              </w:rPr>
              <w:t xml:space="preserve">or </w:t>
            </w:r>
            <w:r w:rsidRPr="00E23BA0">
              <w:rPr>
                <w:rFonts w:ascii="Calibri"/>
                <w:spacing w:val="-1"/>
              </w:rPr>
              <w:t>nine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tens</w:t>
            </w:r>
            <w:r w:rsidRPr="00E23BA0">
              <w:rPr>
                <w:rFonts w:ascii="Calibri"/>
              </w:rPr>
              <w:t xml:space="preserve"> </w:t>
            </w:r>
            <w:r w:rsidRPr="00E23BA0">
              <w:rPr>
                <w:rFonts w:ascii="Calibri"/>
                <w:spacing w:val="-1"/>
              </w:rPr>
              <w:t>(and</w:t>
            </w:r>
            <w:r w:rsidRPr="00E23BA0">
              <w:rPr>
                <w:rFonts w:ascii="Calibri"/>
                <w:spacing w:val="-3"/>
              </w:rPr>
              <w:t xml:space="preserve"> </w:t>
            </w:r>
            <w:r w:rsidRPr="00E23BA0">
              <w:rPr>
                <w:rFonts w:ascii="Calibri"/>
              </w:rPr>
              <w:t>0</w:t>
            </w:r>
            <w:r w:rsidRPr="00E23BA0">
              <w:rPr>
                <w:rFonts w:ascii="Calibri"/>
                <w:spacing w:val="-2"/>
              </w:rPr>
              <w:t xml:space="preserve"> </w:t>
            </w:r>
            <w:r w:rsidRPr="00E23BA0">
              <w:rPr>
                <w:rFonts w:ascii="Calibri"/>
              </w:rPr>
              <w:t>ones).</w:t>
            </w:r>
          </w:p>
          <w:p w:rsidR="00D24F4F" w:rsidRDefault="00D24F4F" w:rsidP="00D24F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 w:rsidP="00D24F4F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1.MP.2</w:t>
            </w:r>
            <w:proofErr w:type="gram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D24F4F" w:rsidRDefault="00D24F4F" w:rsidP="00D24F4F">
            <w:pPr>
              <w:pStyle w:val="TableParagraph"/>
              <w:ind w:left="102" w:right="9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1.MP.7</w:t>
            </w:r>
            <w:proofErr w:type="gram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D24F4F" w:rsidRDefault="00D24F4F" w:rsidP="00D24F4F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26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1.MP.8</w:t>
            </w:r>
            <w:proofErr w:type="gram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Understanding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fundamental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children’s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mathematical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10 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“bundling”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them into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ten.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 xml:space="preserve"> 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bundle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</w:rPr>
              <w:t xml:space="preserve"> 10</w:t>
            </w:r>
            <w:r>
              <w:rPr>
                <w:rFonts w:ascii="Calibri" w:eastAsia="Calibri" w:hAnsi="Calibri" w:cs="Calibri"/>
                <w:spacing w:val="-1"/>
              </w:rPr>
              <w:t xml:space="preserve"> 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left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help 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 find 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difficult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write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teen </w:t>
            </w:r>
            <w:r>
              <w:rPr>
                <w:rFonts w:ascii="Calibri" w:eastAsia="Calibri" w:hAnsi="Calibri" w:cs="Calibri"/>
                <w:spacing w:val="-1"/>
              </w:rPr>
              <w:t>numbers).</w:t>
            </w:r>
          </w:p>
          <w:p w:rsidR="00D24F4F" w:rsidRDefault="00D24F4F" w:rsidP="00D24F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4F4F" w:rsidRDefault="00D24F4F" w:rsidP="00D24F4F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 to</w:t>
            </w:r>
          </w:p>
          <w:p w:rsidR="00D24F4F" w:rsidRDefault="00D24F4F" w:rsidP="00D24F4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demonstrate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“bundling”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opportunity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thinking.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D24F4F" w:rsidRDefault="00D24F4F" w:rsidP="00D24F4F">
            <w:pPr>
              <w:pStyle w:val="TableParagraph"/>
              <w:ind w:left="99" w:right="148"/>
              <w:rPr>
                <w:rFonts w:ascii="Calibri" w:eastAsia="Calibri" w:hAnsi="Calibri" w:cs="Calibri"/>
                <w:spacing w:val="26"/>
              </w:rPr>
            </w:pPr>
            <w:r>
              <w:rPr>
                <w:rFonts w:ascii="Calibri" w:eastAsia="Calibri" w:hAnsi="Calibri" w:cs="Calibri"/>
              </w:rPr>
              <w:t>M2</w:t>
            </w:r>
            <w:r>
              <w:rPr>
                <w:rFonts w:ascii="Calibri" w:eastAsia="Calibri" w:hAnsi="Calibri" w:cs="Calibri"/>
                <w:spacing w:val="-1"/>
              </w:rPr>
              <w:t xml:space="preserve"> Lessons</w:t>
            </w:r>
            <w:r>
              <w:rPr>
                <w:rFonts w:ascii="Calibri" w:eastAsia="Calibri" w:hAnsi="Calibri" w:cs="Calibri"/>
                <w:spacing w:val="-2"/>
              </w:rPr>
              <w:t xml:space="preserve"> 26-29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</w:p>
          <w:p w:rsidR="00D24F4F" w:rsidRDefault="00D24F4F" w:rsidP="00D24F4F">
            <w:pPr>
              <w:pStyle w:val="TableParagraph"/>
              <w:ind w:left="99" w:right="472"/>
              <w:rPr>
                <w:rFonts w:ascii="Calibri" w:eastAsia="Calibri" w:hAnsi="Calibri" w:cs="Calibri"/>
                <w:spacing w:val="26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Modules</w:t>
            </w:r>
            <w:r>
              <w:rPr>
                <w:rFonts w:ascii="Calibri"/>
              </w:rPr>
              <w:t xml:space="preserve"> 4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6.</w:t>
            </w:r>
          </w:p>
          <w:p w:rsidR="00D24F4F" w:rsidRDefault="00D24F4F" w:rsidP="00D24F4F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numbers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this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are limited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</w:rPr>
              <w:t>Ten and some more.”</w:t>
            </w:r>
          </w:p>
          <w:p w:rsidR="00D24F4F" w:rsidRDefault="00D24F4F" w:rsidP="00D24F4F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:rsidR="00D24F4F" w:rsidRDefault="00D24F4F" w:rsidP="00D24F4F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enVision</w:t>
            </w:r>
            <w:proofErr w:type="spellEnd"/>
          </w:p>
          <w:p w:rsidR="00D24F4F" w:rsidRDefault="00D24F4F" w:rsidP="00D24F4F">
            <w:pPr>
              <w:pStyle w:val="TableParagraph"/>
              <w:ind w:left="99" w:righ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8</w:t>
            </w:r>
          </w:p>
          <w:p w:rsidR="00575BAF" w:rsidRDefault="00575BAF" w:rsidP="00D24F4F">
            <w:pPr>
              <w:pStyle w:val="TableParagraph"/>
              <w:ind w:left="99" w:right="148"/>
              <w:rPr>
                <w:rFonts w:ascii="Calibri" w:eastAsia="Calibri" w:hAnsi="Calibri" w:cs="Calibri"/>
              </w:rPr>
            </w:pPr>
          </w:p>
          <w:p w:rsidR="00575BAF" w:rsidRPr="00575BAF" w:rsidRDefault="00575BAF" w:rsidP="00575BA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575BA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575BAF" w:rsidRDefault="00575BAF" w:rsidP="00D24F4F">
            <w:pPr>
              <w:pStyle w:val="TableParagraph"/>
              <w:ind w:left="99" w:right="148"/>
              <w:rPr>
                <w:rFonts w:ascii="Calibri" w:eastAsia="Calibri" w:hAnsi="Calibri" w:cs="Calibri"/>
              </w:rPr>
            </w:pPr>
          </w:p>
        </w:tc>
      </w:tr>
    </w:tbl>
    <w:p w:rsidR="00E23BA0" w:rsidRDefault="00E23BA0"/>
    <w:sectPr w:rsidR="00E23BA0">
      <w:pgSz w:w="15840" w:h="12240" w:orient="landscape"/>
      <w:pgMar w:top="660" w:right="420" w:bottom="1180" w:left="4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5D" w:rsidRDefault="00CE595D">
      <w:r>
        <w:separator/>
      </w:r>
    </w:p>
  </w:endnote>
  <w:endnote w:type="continuationSeparator" w:id="0">
    <w:p w:rsidR="00CE595D" w:rsidRDefault="00CE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0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CF8" w:rsidRDefault="00060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B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CF8" w:rsidRDefault="00060C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5D" w:rsidRDefault="00CE595D">
      <w:r>
        <w:separator/>
      </w:r>
    </w:p>
  </w:footnote>
  <w:footnote w:type="continuationSeparator" w:id="0">
    <w:p w:rsidR="00CE595D" w:rsidRDefault="00CE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310"/>
    <w:multiLevelType w:val="hybridMultilevel"/>
    <w:tmpl w:val="37C61D76"/>
    <w:lvl w:ilvl="0" w:tplc="ABF6B19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A6CEC7D2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43E883F0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1566298E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AEDCD928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61BE150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870413F2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71240EDC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7B8AC1D6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1">
    <w:nsid w:val="0D2C08AE"/>
    <w:multiLevelType w:val="hybridMultilevel"/>
    <w:tmpl w:val="5FC68A56"/>
    <w:lvl w:ilvl="0" w:tplc="6ADACFF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6E0A006A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3892AEDC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9E2445C0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47A03336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134A7E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C1767FD2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0D283744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85A6A4D2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2">
    <w:nsid w:val="197B3C33"/>
    <w:multiLevelType w:val="hybridMultilevel"/>
    <w:tmpl w:val="3CDC4370"/>
    <w:lvl w:ilvl="0" w:tplc="93C455B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F5C8234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96CA7312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0A605094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A3C0192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99028B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67E2CD04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95D452AC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0EC4ED90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3">
    <w:nsid w:val="23BB689E"/>
    <w:multiLevelType w:val="hybridMultilevel"/>
    <w:tmpl w:val="8FA2CCAC"/>
    <w:lvl w:ilvl="0" w:tplc="A052187C">
      <w:start w:val="1"/>
      <w:numFmt w:val="lowerLetter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96A8B3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232256E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 w:tplc="157475A8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45203408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90A6B6D0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6" w:tplc="D6DA0588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7" w:tplc="B1CA127C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8" w:tplc="841A674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</w:abstractNum>
  <w:abstractNum w:abstractNumId="4">
    <w:nsid w:val="35DA1F70"/>
    <w:multiLevelType w:val="hybridMultilevel"/>
    <w:tmpl w:val="6D04A706"/>
    <w:lvl w:ilvl="0" w:tplc="13307C5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A44C890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DD3A8454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FCF62C2C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E5B00F4A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103C24C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F224121C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048CE5F4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481E201A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5">
    <w:nsid w:val="392E465B"/>
    <w:multiLevelType w:val="hybridMultilevel"/>
    <w:tmpl w:val="9BDE1340"/>
    <w:lvl w:ilvl="0" w:tplc="FC88892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18E9F54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DEF0272C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08143B3E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299A66DC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6214FF0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F65271D0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B398430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263C1F40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6">
    <w:nsid w:val="3E24378A"/>
    <w:multiLevelType w:val="hybridMultilevel"/>
    <w:tmpl w:val="E7AAE5FC"/>
    <w:lvl w:ilvl="0" w:tplc="75FA840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A36CEAE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78641D20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A3F68E5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0EF2DC06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9050EA4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931C3DE8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4F26D8EE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E3EECE88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7">
    <w:nsid w:val="588372DD"/>
    <w:multiLevelType w:val="hybridMultilevel"/>
    <w:tmpl w:val="8FA2CCAC"/>
    <w:lvl w:ilvl="0" w:tplc="A052187C">
      <w:start w:val="1"/>
      <w:numFmt w:val="lowerLetter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96A8B3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232256E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 w:tplc="157475A8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45203408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90A6B6D0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6" w:tplc="D6DA0588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7" w:tplc="B1CA127C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8" w:tplc="841A674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</w:abstractNum>
  <w:abstractNum w:abstractNumId="8">
    <w:nsid w:val="5A565FF6"/>
    <w:multiLevelType w:val="hybridMultilevel"/>
    <w:tmpl w:val="68A86340"/>
    <w:lvl w:ilvl="0" w:tplc="0D34FF0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4E685BFC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3794782E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E1F4D66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AE20ADF8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8A94ECE2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54B4F924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600041C0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D354F312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9">
    <w:nsid w:val="5CB37BB0"/>
    <w:multiLevelType w:val="hybridMultilevel"/>
    <w:tmpl w:val="C7105E9A"/>
    <w:lvl w:ilvl="0" w:tplc="B5C6067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26E463C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BCF453CE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825EBFF2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30CC8522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D3E490B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EE363F7C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D33C52A6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36443E5A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10">
    <w:nsid w:val="63021CB8"/>
    <w:multiLevelType w:val="hybridMultilevel"/>
    <w:tmpl w:val="C8981B3C"/>
    <w:lvl w:ilvl="0" w:tplc="3D2E98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E9E8AD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8D767BE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616C0AF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2A9E5B1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F6549D1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A19085F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03F070F0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AB629F2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55"/>
    <w:rsid w:val="00060CF8"/>
    <w:rsid w:val="00261844"/>
    <w:rsid w:val="00356B9A"/>
    <w:rsid w:val="003A0A95"/>
    <w:rsid w:val="00535B33"/>
    <w:rsid w:val="00565780"/>
    <w:rsid w:val="00575BAF"/>
    <w:rsid w:val="00631FA5"/>
    <w:rsid w:val="006536FA"/>
    <w:rsid w:val="007B72B3"/>
    <w:rsid w:val="007C7D01"/>
    <w:rsid w:val="008B0CDA"/>
    <w:rsid w:val="009B1017"/>
    <w:rsid w:val="00BF7C10"/>
    <w:rsid w:val="00C310E6"/>
    <w:rsid w:val="00CE595D"/>
    <w:rsid w:val="00D24F4F"/>
    <w:rsid w:val="00E23BA0"/>
    <w:rsid w:val="00E363F0"/>
    <w:rsid w:val="00E46855"/>
    <w:rsid w:val="00E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45979B-9418-43C9-AFA1-AD00C29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DA"/>
  </w:style>
  <w:style w:type="paragraph" w:styleId="Footer">
    <w:name w:val="footer"/>
    <w:basedOn w:val="Normal"/>
    <w:link w:val="FooterChar"/>
    <w:uiPriority w:val="99"/>
    <w:unhideWhenUsed/>
    <w:rsid w:val="008B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DA"/>
  </w:style>
  <w:style w:type="character" w:styleId="Hyperlink">
    <w:name w:val="Hyperlink"/>
    <w:basedOn w:val="DefaultParagraphFont"/>
    <w:uiPriority w:val="99"/>
    <w:unhideWhenUsed/>
    <w:rsid w:val="007B7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wcs.k12.az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cs.k12.az.us/" TargetMode="External"/><Relationship Id="rId12" Type="http://schemas.openxmlformats.org/officeDocument/2006/relationships/hyperlink" Target="http://www.bwcs.k12.az.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cs.k12.az.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wcs.k12.az.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67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12</cp:revision>
  <dcterms:created xsi:type="dcterms:W3CDTF">2016-05-13T16:44:00Z</dcterms:created>
  <dcterms:modified xsi:type="dcterms:W3CDTF">2016-06-02T21:50:00Z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